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75FA" w14:textId="77777777" w:rsidR="002E65B8" w:rsidRDefault="00304073">
      <w:pPr>
        <w:pStyle w:val="Standard"/>
        <w:jc w:val="center"/>
        <w:rPr>
          <w:color w:val="000000"/>
        </w:rPr>
      </w:pPr>
      <w:r>
        <w:rPr>
          <w:color w:val="000000"/>
        </w:rPr>
        <w:t>KRITERIJ BODOVANJA - 3</w:t>
      </w:r>
    </w:p>
    <w:p w14:paraId="4D22D601" w14:textId="77777777" w:rsidR="002E65B8" w:rsidRDefault="00304073">
      <w:pPr>
        <w:pStyle w:val="Standard"/>
        <w:jc w:val="center"/>
        <w:rPr>
          <w:color w:val="000000"/>
        </w:rPr>
      </w:pPr>
      <w:r>
        <w:rPr>
          <w:color w:val="000000"/>
        </w:rPr>
        <w:t>(kupnja nove i rabljene poljoprivredne mehanizacije, strojeva i opreme)</w:t>
      </w:r>
    </w:p>
    <w:p w14:paraId="4C78CA91" w14:textId="77777777" w:rsidR="002E65B8" w:rsidRDefault="002E65B8">
      <w:pPr>
        <w:pStyle w:val="Standard"/>
        <w:jc w:val="center"/>
        <w:rPr>
          <w:color w:val="000000"/>
        </w:rPr>
      </w:pPr>
    </w:p>
    <w:p w14:paraId="50FFED39" w14:textId="77777777" w:rsidR="002E65B8" w:rsidRDefault="002E65B8">
      <w:pPr>
        <w:pStyle w:val="Standard"/>
        <w:jc w:val="center"/>
        <w:rPr>
          <w:color w:val="000000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5910"/>
        <w:gridCol w:w="3219"/>
      </w:tblGrid>
      <w:tr w:rsidR="002E65B8" w14:paraId="7A135AB4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87AA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D4412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5309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BODOVI</w:t>
            </w:r>
          </w:p>
        </w:tc>
      </w:tr>
      <w:tr w:rsidR="002E65B8" w14:paraId="1675B24B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B4CF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4822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Vremensko razdoblje upisa poljoprivrednika u Upisnik poljoprivrednika i/ili Upisnik obiteljskih </w:t>
            </w:r>
            <w:r>
              <w:rPr>
                <w:b/>
                <w:bCs/>
                <w:color w:val="000000"/>
              </w:rPr>
              <w:t>poljoprivrednih gospodarstava i/ili Upisnik poljoprivrednih gospodarstava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1F84" w14:textId="77777777" w:rsidR="002E65B8" w:rsidRDefault="00304073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MAX.15</w:t>
            </w:r>
          </w:p>
        </w:tc>
      </w:tr>
      <w:tr w:rsidR="002E65B8" w14:paraId="790ABEB9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A896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44F4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Poljoprivredno gospodarstvo je upisano u Upisnik do 1 godine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22E6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65B8" w14:paraId="0238EC5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B200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67F7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Mladi poljoprivrednik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50E3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65B8" w14:paraId="708CD714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3B5E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7CF6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Poljoprivredno gospodarstvo je upisano u Upisnik duže od  1 godine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C4DB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65B8" w14:paraId="6F81C2E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0C14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582D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Rješenje o upisu u Upisnik subjekata u ekološkoj proizvodnji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61F6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MAX. 5</w:t>
            </w:r>
          </w:p>
        </w:tc>
      </w:tr>
      <w:tr w:rsidR="002E65B8" w14:paraId="0264702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FC05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3F6F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Poljoprivredno gospodarstvo nije priložilo Rješenje o upisu u Upisnik subjekata u ekološkoj proizvodnji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4337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65B8" w14:paraId="6AEAE314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FDA2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0BCA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Poljoprivredno gospodarstvo je priložilo Rješenje o upisu u Upisnik </w:t>
            </w:r>
            <w:r>
              <w:rPr>
                <w:color w:val="000000"/>
              </w:rPr>
              <w:t>subjekata u ekološkoj proizvodnji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305B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65B8" w14:paraId="1928750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762B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2BDD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Veličina gospodarstva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6166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MAX.10</w:t>
            </w:r>
          </w:p>
        </w:tc>
      </w:tr>
      <w:tr w:rsidR="002E65B8" w14:paraId="1D2CF9B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4165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8DD7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do 5000,00 eura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5C41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65B8" w14:paraId="394A6E6F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9BA0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12A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Više od 5000,00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3282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65B8" w14:paraId="226DFE88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5D8E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0A7E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Ulaganje u sektore( vinogradrstvo, voćarstvo, stočarstvo)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71FE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MAX. 15</w:t>
            </w:r>
          </w:p>
        </w:tc>
      </w:tr>
      <w:tr w:rsidR="002E65B8" w14:paraId="34DB01E8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A7867" w14:textId="77777777" w:rsidR="002E65B8" w:rsidRDefault="002E65B8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EED2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Nabava mehanizacije za potrebe stočarstva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BB3E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E65B8" w14:paraId="35B583B9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E697" w14:textId="77777777" w:rsidR="002E65B8" w:rsidRDefault="002E65B8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095E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Nabava </w:t>
            </w:r>
            <w:r>
              <w:rPr>
                <w:color w:val="000000"/>
              </w:rPr>
              <w:t>mehanizacije za potrebe vinogradarstva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452C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65B8" w14:paraId="5C911A63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28C7" w14:textId="77777777" w:rsidR="002E65B8" w:rsidRDefault="002E65B8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023A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Nabava mehanizacije za potrebe voćarstva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6428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65B8" w14:paraId="0849D8B4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2939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40B4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 ulaganja kod mehanizacije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20CA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MAX.10</w:t>
            </w:r>
          </w:p>
        </w:tc>
      </w:tr>
      <w:tr w:rsidR="002E65B8" w14:paraId="3D03B4E5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137C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4854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Ulaganje u nabavu nove mehanizacije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6E8C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65B8" w14:paraId="6605FF88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8C55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7C3B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Ulaganje u nabavu rabljene mehanizacije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DE18" w14:textId="77777777" w:rsidR="002E65B8" w:rsidRDefault="0030407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65B8" w14:paraId="7AB6E73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8E2D2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40AC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CAAB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2E65B8" w14:paraId="4E1C0DE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06AA4" w14:textId="77777777" w:rsidR="002E65B8" w:rsidRDefault="002E65B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EA9F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PRAG </w:t>
            </w:r>
            <w:r>
              <w:rPr>
                <w:b/>
                <w:bCs/>
                <w:color w:val="000000"/>
              </w:rPr>
              <w:t>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B5D2" w14:textId="77777777" w:rsidR="002E65B8" w:rsidRDefault="00304073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254D73B7" w14:textId="77777777" w:rsidR="002E65B8" w:rsidRDefault="002E65B8">
      <w:pPr>
        <w:spacing w:after="160" w:line="276" w:lineRule="auto"/>
        <w:ind w:left="993" w:hanging="993"/>
        <w:jc w:val="both"/>
        <w:rPr>
          <w:rFonts w:cs="Times New Roman"/>
          <w:color w:val="000000"/>
          <w:lang w:val="hr-HR"/>
        </w:rPr>
      </w:pPr>
    </w:p>
    <w:p w14:paraId="275CFA70" w14:textId="77777777" w:rsidR="002E65B8" w:rsidRDefault="00304073">
      <w:pPr>
        <w:spacing w:after="160" w:line="276" w:lineRule="auto"/>
        <w:ind w:left="993" w:hanging="993"/>
        <w:jc w:val="both"/>
      </w:pPr>
      <w:r>
        <w:rPr>
          <w:rFonts w:cs="Times New Roman"/>
          <w:color w:val="000000"/>
          <w:lang w:val="hr-HR"/>
        </w:rPr>
        <w:t>Napomena: pod pojmom „mladi poljoprivrednik“ smatra se poljoprivrednik upisan u OPG/PG koji je mlađi od 40 godina, koji ima završeni tečaj za mladog poljoprivrednika, i/ili srednju školu poljoprivrednog smjera, i/ili VŠS/VSS agronomskog sm</w:t>
      </w:r>
      <w:r>
        <w:rPr>
          <w:rFonts w:cs="Times New Roman"/>
          <w:color w:val="000000"/>
          <w:lang w:val="hr-HR"/>
        </w:rPr>
        <w:t xml:space="preserve">jera i to do 5 godina od upisa u OPG/PG što je navedeno u rješenju o upisu u </w:t>
      </w:r>
      <w:r>
        <w:rPr>
          <w:color w:val="000000"/>
          <w:lang w:val="hr-HR"/>
        </w:rPr>
        <w:t>Upisnik poljoprivrednog gospodarstva.</w:t>
      </w:r>
    </w:p>
    <w:p w14:paraId="3500750D" w14:textId="77777777" w:rsidR="002E65B8" w:rsidRDefault="002E65B8">
      <w:pPr>
        <w:pStyle w:val="Standard"/>
        <w:jc w:val="center"/>
        <w:rPr>
          <w:lang w:val="hr-HR"/>
        </w:rPr>
      </w:pPr>
    </w:p>
    <w:sectPr w:rsidR="002E65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744E" w14:textId="77777777" w:rsidR="00304073" w:rsidRDefault="00304073">
      <w:r>
        <w:separator/>
      </w:r>
    </w:p>
  </w:endnote>
  <w:endnote w:type="continuationSeparator" w:id="0">
    <w:p w14:paraId="6006BFCF" w14:textId="77777777" w:rsidR="00304073" w:rsidRDefault="003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FE20" w14:textId="77777777" w:rsidR="00304073" w:rsidRDefault="00304073">
      <w:r>
        <w:rPr>
          <w:color w:val="000000"/>
        </w:rPr>
        <w:separator/>
      </w:r>
    </w:p>
  </w:footnote>
  <w:footnote w:type="continuationSeparator" w:id="0">
    <w:p w14:paraId="1037DD63" w14:textId="77777777" w:rsidR="00304073" w:rsidRDefault="0030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5B8"/>
    <w:rsid w:val="0008072D"/>
    <w:rsid w:val="002E65B8"/>
    <w:rsid w:val="0030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916"/>
  <w15:docId w15:val="{E3DBA362-3B86-480F-86FD-0C58760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</dc:creator>
  <cp:lastModifiedBy>Korisnik</cp:lastModifiedBy>
  <cp:revision>2</cp:revision>
  <cp:lastPrinted>2021-04-02T05:52:00Z</cp:lastPrinted>
  <dcterms:created xsi:type="dcterms:W3CDTF">2021-04-02T10:36:00Z</dcterms:created>
  <dcterms:modified xsi:type="dcterms:W3CDTF">2021-04-02T10:36:00Z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