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675B8" w14:textId="77777777" w:rsidR="00C33D3C" w:rsidRDefault="00722071">
      <w:pPr>
        <w:pStyle w:val="Standard"/>
        <w:jc w:val="center"/>
        <w:rPr>
          <w:color w:val="000000"/>
          <w:lang w:val="hr-HR"/>
        </w:rPr>
      </w:pPr>
      <w:r>
        <w:rPr>
          <w:color w:val="000000"/>
          <w:lang w:val="hr-HR"/>
        </w:rPr>
        <w:t>KRITERIJ BODOVANJA  - 5</w:t>
      </w:r>
    </w:p>
    <w:p w14:paraId="317F12EC" w14:textId="77777777" w:rsidR="00C33D3C" w:rsidRDefault="00722071">
      <w:pPr>
        <w:pStyle w:val="Standard"/>
        <w:jc w:val="center"/>
        <w:rPr>
          <w:color w:val="000000"/>
          <w:lang w:val="hr-HR"/>
        </w:rPr>
      </w:pPr>
      <w:r>
        <w:rPr>
          <w:color w:val="000000"/>
          <w:lang w:val="hr-HR"/>
        </w:rPr>
        <w:t>(subvencioniranje nabave kokoši nesilica/ nabave purana)</w:t>
      </w:r>
    </w:p>
    <w:p w14:paraId="7305C3F8" w14:textId="77777777" w:rsidR="00C33D3C" w:rsidRDefault="00C33D3C">
      <w:pPr>
        <w:pStyle w:val="Standard"/>
        <w:jc w:val="center"/>
        <w:rPr>
          <w:color w:val="000000"/>
          <w:lang w:val="hr-HR"/>
        </w:rPr>
      </w:pPr>
    </w:p>
    <w:p w14:paraId="3F3BF1F0" w14:textId="77777777" w:rsidR="00C33D3C" w:rsidRDefault="00C33D3C">
      <w:pPr>
        <w:pStyle w:val="Standard"/>
        <w:jc w:val="center"/>
        <w:rPr>
          <w:color w:val="000000"/>
          <w:lang w:val="hr-HR"/>
        </w:rPr>
      </w:pPr>
    </w:p>
    <w:tbl>
      <w:tblPr>
        <w:tblW w:w="9474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5910"/>
        <w:gridCol w:w="3219"/>
      </w:tblGrid>
      <w:tr w:rsidR="00C33D3C" w14:paraId="0C28DB53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D4CF1" w14:textId="77777777" w:rsidR="00C33D3C" w:rsidRDefault="00C33D3C">
            <w:pPr>
              <w:pStyle w:val="TableContents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DA1B3" w14:textId="77777777" w:rsidR="00C33D3C" w:rsidRDefault="00722071">
            <w:pPr>
              <w:pStyle w:val="TableContents"/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KRITERIJ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3C73" w14:textId="77777777" w:rsidR="00C33D3C" w:rsidRDefault="00722071">
            <w:pPr>
              <w:pStyle w:val="TableContents"/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BODOVI</w:t>
            </w:r>
          </w:p>
        </w:tc>
      </w:tr>
      <w:tr w:rsidR="00C33D3C" w14:paraId="267467B2" w14:textId="777777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2C6F0" w14:textId="77777777" w:rsidR="00C33D3C" w:rsidRDefault="00722071">
            <w:pPr>
              <w:pStyle w:val="TableContents"/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1.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6991D" w14:textId="77777777" w:rsidR="00C33D3C" w:rsidRDefault="00722071">
            <w:pPr>
              <w:pStyle w:val="TableContents"/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 xml:space="preserve">Vremensko razdoblje upisa poljoprivrednika u Upisnik poljoprivrednika i/ili Upisnik obiteljskih poljoprivrednih </w:t>
            </w:r>
            <w:r>
              <w:rPr>
                <w:b/>
                <w:bCs/>
                <w:color w:val="000000"/>
                <w:lang w:val="hr-HR"/>
              </w:rPr>
              <w:t>gospodarstava i/ili Upisnik poljoprivrednih gospodarstava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C2A7" w14:textId="77777777" w:rsidR="00C33D3C" w:rsidRDefault="00722071">
            <w:pPr>
              <w:pStyle w:val="TableContents"/>
              <w:jc w:val="center"/>
            </w:pPr>
            <w:r>
              <w:rPr>
                <w:b/>
                <w:bCs/>
                <w:color w:val="000000"/>
                <w:lang w:val="hr-HR"/>
              </w:rPr>
              <w:t>MAX. 15</w:t>
            </w:r>
          </w:p>
        </w:tc>
      </w:tr>
      <w:tr w:rsidR="00C33D3C" w14:paraId="259091C7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AE823" w14:textId="77777777" w:rsidR="00C33D3C" w:rsidRDefault="00C33D3C">
            <w:pPr>
              <w:pStyle w:val="TableContents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863B3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Poljoprivredno gospodarstvo je upisano u Upisnik do 1 godine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5B3D3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5</w:t>
            </w:r>
          </w:p>
        </w:tc>
      </w:tr>
      <w:tr w:rsidR="00C33D3C" w14:paraId="41F1ACCE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536F7" w14:textId="77777777" w:rsidR="00C33D3C" w:rsidRDefault="00C33D3C">
            <w:pPr>
              <w:pStyle w:val="TableContents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A79FF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Mladi poljoprivrednik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7046E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5</w:t>
            </w:r>
          </w:p>
        </w:tc>
      </w:tr>
      <w:tr w:rsidR="00C33D3C" w14:paraId="11EBB614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F2131" w14:textId="77777777" w:rsidR="00C33D3C" w:rsidRDefault="00C33D3C">
            <w:pPr>
              <w:pStyle w:val="TableContents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94424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Poljoprivredno gospodarstvo je upisano u Upisnik duže od  1 godine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81648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10</w:t>
            </w:r>
          </w:p>
        </w:tc>
      </w:tr>
      <w:tr w:rsidR="00C33D3C" w14:paraId="2AEEEFFA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4E2BA" w14:textId="77777777" w:rsidR="00C33D3C" w:rsidRDefault="00722071">
            <w:pPr>
              <w:pStyle w:val="TableContents"/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2.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ABBA9" w14:textId="77777777" w:rsidR="00C33D3C" w:rsidRDefault="00722071">
            <w:pPr>
              <w:pStyle w:val="TableContents"/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 xml:space="preserve">Rješenje o upisu u </w:t>
            </w:r>
            <w:r>
              <w:rPr>
                <w:b/>
                <w:bCs/>
                <w:color w:val="000000"/>
                <w:lang w:val="hr-HR"/>
              </w:rPr>
              <w:t>Upisnik subjekata u ekološkoj proizvodnji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DFDD1" w14:textId="77777777" w:rsidR="00C33D3C" w:rsidRDefault="00722071">
            <w:pPr>
              <w:pStyle w:val="TableContents"/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MAX. 5</w:t>
            </w:r>
          </w:p>
        </w:tc>
      </w:tr>
      <w:tr w:rsidR="00C33D3C" w14:paraId="02E20C8A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91460" w14:textId="77777777" w:rsidR="00C33D3C" w:rsidRDefault="00C33D3C">
            <w:pPr>
              <w:pStyle w:val="TableContents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F7673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Poljoprivredno gospodarstvo nije priložilo Rješenje o upisu u Upisnik subjekata u ekološkoj proizvodnji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EFDE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0</w:t>
            </w:r>
          </w:p>
        </w:tc>
      </w:tr>
      <w:tr w:rsidR="00C33D3C" w14:paraId="6555ED40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7CB65" w14:textId="77777777" w:rsidR="00C33D3C" w:rsidRDefault="00C33D3C">
            <w:pPr>
              <w:pStyle w:val="TableContents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2C38E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Poljoprivredno gospodarstvo je priložilo Rješenje o upisu u Upisnik subjekata u </w:t>
            </w:r>
            <w:r>
              <w:rPr>
                <w:color w:val="000000"/>
                <w:lang w:val="hr-HR"/>
              </w:rPr>
              <w:t>ekološkoj proizvodnji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4CB3E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5</w:t>
            </w:r>
          </w:p>
        </w:tc>
      </w:tr>
      <w:tr w:rsidR="00C33D3C" w14:paraId="2A48B589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BA776" w14:textId="77777777" w:rsidR="00C33D3C" w:rsidRDefault="00722071">
            <w:pPr>
              <w:pStyle w:val="TableContents"/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3.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43355" w14:textId="77777777" w:rsidR="00C33D3C" w:rsidRDefault="00722071">
            <w:pPr>
              <w:pStyle w:val="TableContents"/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Veličina gospodarstva SO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21912" w14:textId="77777777" w:rsidR="00C33D3C" w:rsidRDefault="00722071">
            <w:pPr>
              <w:pStyle w:val="TableContents"/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MAX.10</w:t>
            </w:r>
          </w:p>
        </w:tc>
      </w:tr>
      <w:tr w:rsidR="00C33D3C" w14:paraId="4A306426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9151F" w14:textId="77777777" w:rsidR="00C33D3C" w:rsidRDefault="00C33D3C">
            <w:pPr>
              <w:pStyle w:val="TableContents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C239F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do 5000,00 eura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F7109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10</w:t>
            </w:r>
          </w:p>
        </w:tc>
      </w:tr>
      <w:tr w:rsidR="00C33D3C" w14:paraId="4138920B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EE5A3" w14:textId="77777777" w:rsidR="00C33D3C" w:rsidRDefault="00C33D3C">
            <w:pPr>
              <w:pStyle w:val="TableContents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C8444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Više od 5000,00 eura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B0DAD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5</w:t>
            </w:r>
          </w:p>
        </w:tc>
      </w:tr>
      <w:tr w:rsidR="00C33D3C" w14:paraId="40C27ADD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794ED" w14:textId="77777777" w:rsidR="00C33D3C" w:rsidRDefault="00722071">
            <w:pPr>
              <w:pStyle w:val="TableContents"/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4.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91545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Subvencioniranje nabave kokoši nesilica/ nabave purana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1FBB7" w14:textId="77777777" w:rsidR="00C33D3C" w:rsidRDefault="00722071">
            <w:pPr>
              <w:pStyle w:val="TableContents"/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MAX.15</w:t>
            </w:r>
          </w:p>
        </w:tc>
      </w:tr>
      <w:tr w:rsidR="00C33D3C" w14:paraId="2A0B35D2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052E3" w14:textId="77777777" w:rsidR="00C33D3C" w:rsidRDefault="00C33D3C">
            <w:pPr>
              <w:pStyle w:val="TableContents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8D02A" w14:textId="77777777" w:rsidR="00C33D3C" w:rsidRDefault="00722071">
            <w:pPr>
              <w:pStyle w:val="TableContents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Kokoši nesilice (do 200 kom)/purani (do 100 kom.)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6C549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10</w:t>
            </w:r>
          </w:p>
        </w:tc>
      </w:tr>
      <w:tr w:rsidR="00C33D3C" w14:paraId="46166CF1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C8AE4" w14:textId="77777777" w:rsidR="00C33D3C" w:rsidRDefault="00C33D3C">
            <w:pPr>
              <w:pStyle w:val="TableContents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8F8E2" w14:textId="77777777" w:rsidR="00C33D3C" w:rsidRDefault="00722071">
            <w:pPr>
              <w:pStyle w:val="TableContents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Kokoši nesilice (više od </w:t>
            </w:r>
            <w:r>
              <w:rPr>
                <w:color w:val="000000"/>
                <w:lang w:val="hr-HR"/>
              </w:rPr>
              <w:t>200 kom)/purani (više od 100 komada)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0EED0" w14:textId="77777777" w:rsidR="00C33D3C" w:rsidRDefault="00722071">
            <w:pPr>
              <w:pStyle w:val="TableContents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15</w:t>
            </w:r>
          </w:p>
        </w:tc>
      </w:tr>
      <w:tr w:rsidR="00C33D3C" w14:paraId="2D732093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E290C" w14:textId="77777777" w:rsidR="00C33D3C" w:rsidRDefault="00C33D3C">
            <w:pPr>
              <w:pStyle w:val="TableContents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9A6D8" w14:textId="77777777" w:rsidR="00C33D3C" w:rsidRDefault="00722071">
            <w:pPr>
              <w:pStyle w:val="TableContents"/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NAJVEĆI MOGUĆI BROJ BODOVA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2A57A" w14:textId="77777777" w:rsidR="00C33D3C" w:rsidRDefault="00722071">
            <w:pPr>
              <w:pStyle w:val="TableContents"/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45</w:t>
            </w:r>
          </w:p>
        </w:tc>
      </w:tr>
      <w:tr w:rsidR="00C33D3C" w14:paraId="7C130938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5666B" w14:textId="77777777" w:rsidR="00C33D3C" w:rsidRDefault="00C33D3C">
            <w:pPr>
              <w:pStyle w:val="TableContents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6E77F" w14:textId="77777777" w:rsidR="00C33D3C" w:rsidRDefault="00722071">
            <w:pPr>
              <w:pStyle w:val="TableContents"/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PRAG PROLAZNOSTI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BB7B3" w14:textId="77777777" w:rsidR="00C33D3C" w:rsidRDefault="00722071">
            <w:pPr>
              <w:pStyle w:val="TableContents"/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20</w:t>
            </w:r>
          </w:p>
        </w:tc>
      </w:tr>
    </w:tbl>
    <w:p w14:paraId="01559638" w14:textId="77777777" w:rsidR="00C33D3C" w:rsidRDefault="00C33D3C">
      <w:pPr>
        <w:spacing w:after="160" w:line="276" w:lineRule="auto"/>
        <w:ind w:left="993" w:hanging="993"/>
        <w:jc w:val="both"/>
        <w:rPr>
          <w:rFonts w:cs="Times New Roman"/>
          <w:color w:val="000000"/>
          <w:lang w:val="hr-HR"/>
        </w:rPr>
      </w:pPr>
    </w:p>
    <w:p w14:paraId="4B7092F9" w14:textId="77777777" w:rsidR="00C33D3C" w:rsidRDefault="00722071">
      <w:pPr>
        <w:spacing w:after="160" w:line="276" w:lineRule="auto"/>
        <w:ind w:left="993" w:hanging="993"/>
        <w:jc w:val="both"/>
      </w:pPr>
      <w:r>
        <w:rPr>
          <w:rFonts w:cs="Times New Roman"/>
          <w:color w:val="000000"/>
          <w:lang w:val="hr-HR"/>
        </w:rPr>
        <w:t xml:space="preserve">Napomena: pod pojmom „mladi poljoprivrednik“ smatra se poljoprivrednik upisan u OPG/PG koji je mlađi od 40 godina, koji ima završeni tečaj za mladog </w:t>
      </w:r>
      <w:r>
        <w:rPr>
          <w:rFonts w:cs="Times New Roman"/>
          <w:color w:val="000000"/>
          <w:lang w:val="hr-HR"/>
        </w:rPr>
        <w:t xml:space="preserve">poljoprivrednika, i/ili srednju školu poljoprivrednog smjera, i/ili VŠS/VSS agronomskog smjera i to do 5 godina od upisa u OPG/PG što je navedeno u rješenju o upisu u </w:t>
      </w:r>
      <w:r>
        <w:rPr>
          <w:color w:val="000000"/>
          <w:lang w:val="hr-HR"/>
        </w:rPr>
        <w:t>Upisnik poljoprivrednog gospodarstva.</w:t>
      </w:r>
    </w:p>
    <w:p w14:paraId="38C32FE1" w14:textId="77777777" w:rsidR="00C33D3C" w:rsidRDefault="00C33D3C">
      <w:pPr>
        <w:pStyle w:val="Standard"/>
        <w:jc w:val="center"/>
        <w:rPr>
          <w:lang w:val="hr-HR"/>
        </w:rPr>
      </w:pPr>
    </w:p>
    <w:sectPr w:rsidR="00C33D3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738AB" w14:textId="77777777" w:rsidR="00722071" w:rsidRDefault="00722071">
      <w:r>
        <w:separator/>
      </w:r>
    </w:p>
  </w:endnote>
  <w:endnote w:type="continuationSeparator" w:id="0">
    <w:p w14:paraId="63D31C7F" w14:textId="77777777" w:rsidR="00722071" w:rsidRDefault="0072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EB21E" w14:textId="77777777" w:rsidR="00722071" w:rsidRDefault="00722071">
      <w:r>
        <w:rPr>
          <w:color w:val="000000"/>
        </w:rPr>
        <w:separator/>
      </w:r>
    </w:p>
  </w:footnote>
  <w:footnote w:type="continuationSeparator" w:id="0">
    <w:p w14:paraId="6DF159AC" w14:textId="77777777" w:rsidR="00722071" w:rsidRDefault="0072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3D3C"/>
    <w:rsid w:val="005F4917"/>
    <w:rsid w:val="00722071"/>
    <w:rsid w:val="00C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5AC7"/>
  <w15:docId w15:val="{28BE6BBB-7B68-4143-B187-6D670C75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Štefica</dc:creator>
  <cp:lastModifiedBy>Korisnik</cp:lastModifiedBy>
  <cp:revision>2</cp:revision>
  <cp:lastPrinted>2021-04-02T05:59:00Z</cp:lastPrinted>
  <dcterms:created xsi:type="dcterms:W3CDTF">2021-04-02T10:37:00Z</dcterms:created>
  <dcterms:modified xsi:type="dcterms:W3CDTF">2021-04-02T10:37:00Z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